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69" w:rsidRPr="00A05BD9" w:rsidRDefault="00370A40">
      <w:pPr>
        <w:spacing w:after="177" w:line="276" w:lineRule="auto"/>
        <w:jc w:val="center"/>
        <w:rPr>
          <w:rFonts w:ascii="Arial" w:hAnsi="Arial" w:cs="Arial"/>
        </w:rPr>
      </w:pPr>
      <w:r w:rsidRPr="00A05BD9">
        <w:rPr>
          <w:rFonts w:ascii="Arial" w:hAnsi="Arial" w:cs="Arial"/>
          <w:sz w:val="28"/>
        </w:rPr>
        <w:t xml:space="preserve">Kurzscreening für Besucher während der COVID-19 Pandemie </w:t>
      </w:r>
    </w:p>
    <w:p w:rsidR="003A3169" w:rsidRPr="00A05BD9" w:rsidRDefault="00370A40" w:rsidP="00A05BD9">
      <w:pPr>
        <w:pStyle w:val="berschrift1"/>
        <w:ind w:left="-5" w:hanging="137"/>
        <w:rPr>
          <w:rFonts w:ascii="Arial" w:hAnsi="Arial" w:cs="Arial"/>
          <w:sz w:val="23"/>
          <w:szCs w:val="23"/>
        </w:rPr>
      </w:pPr>
      <w:r w:rsidRPr="00A05BD9">
        <w:rPr>
          <w:rFonts w:ascii="Arial" w:hAnsi="Arial" w:cs="Arial"/>
          <w:sz w:val="23"/>
          <w:szCs w:val="23"/>
        </w:rPr>
        <w:t xml:space="preserve">Allgemeine Angaben zur eigenen Person </w:t>
      </w:r>
      <w:r w:rsidR="00A05BD9" w:rsidRPr="00A05BD9">
        <w:rPr>
          <w:rFonts w:ascii="Arial" w:hAnsi="Arial" w:cs="Arial"/>
          <w:color w:val="C00000"/>
          <w:sz w:val="23"/>
          <w:szCs w:val="23"/>
        </w:rPr>
        <w:t>(bitte vorab ausfüllen)</w:t>
      </w:r>
    </w:p>
    <w:tbl>
      <w:tblPr>
        <w:tblStyle w:val="TableGrid"/>
        <w:tblW w:w="9273" w:type="dxa"/>
        <w:tblInd w:w="0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5309"/>
      </w:tblGrid>
      <w:tr w:rsidR="003A3169" w:rsidRPr="00A05BD9" w:rsidTr="003E7A71">
        <w:trPr>
          <w:trHeight w:val="58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69" w:rsidRPr="00A05BD9" w:rsidRDefault="00370A40">
            <w:pPr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 xml:space="preserve">Vor- und Nachname: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69" w:rsidRPr="00A05BD9" w:rsidRDefault="00370A40">
            <w:pPr>
              <w:ind w:left="2"/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 xml:space="preserve"> </w:t>
            </w:r>
          </w:p>
        </w:tc>
      </w:tr>
      <w:tr w:rsidR="003A3169" w:rsidRPr="00A05BD9" w:rsidTr="003E7A71">
        <w:trPr>
          <w:trHeight w:val="61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69" w:rsidRPr="00A05BD9" w:rsidRDefault="00370A40">
            <w:pPr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69" w:rsidRPr="00A05BD9" w:rsidRDefault="00370A40">
            <w:pPr>
              <w:ind w:left="2"/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 xml:space="preserve"> </w:t>
            </w:r>
          </w:p>
        </w:tc>
      </w:tr>
      <w:tr w:rsidR="003A3169" w:rsidRPr="00A05BD9" w:rsidTr="00520021">
        <w:trPr>
          <w:trHeight w:val="49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69" w:rsidRPr="00A05BD9" w:rsidRDefault="00370A40">
            <w:pPr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 xml:space="preserve">Telefonnummer: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69" w:rsidRPr="00A05BD9" w:rsidRDefault="00370A40">
            <w:pPr>
              <w:ind w:left="2"/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 xml:space="preserve"> </w:t>
            </w:r>
          </w:p>
        </w:tc>
      </w:tr>
      <w:tr w:rsidR="003A3169" w:rsidRPr="00A05BD9" w:rsidTr="00520021">
        <w:trPr>
          <w:trHeight w:val="47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69" w:rsidRPr="00A05BD9" w:rsidRDefault="003E7A71" w:rsidP="003E7A71">
            <w:pPr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>Aufzusuchende</w:t>
            </w:r>
            <w:r w:rsidR="00A05BD9">
              <w:rPr>
                <w:rFonts w:ascii="Arial" w:hAnsi="Arial" w:cs="Arial"/>
              </w:rPr>
              <w:t>/r</w:t>
            </w:r>
            <w:r w:rsidR="00370A40" w:rsidRPr="00A05BD9">
              <w:rPr>
                <w:rFonts w:ascii="Arial" w:hAnsi="Arial" w:cs="Arial"/>
              </w:rPr>
              <w:t xml:space="preserve"> </w:t>
            </w:r>
            <w:r w:rsidR="00A05BD9">
              <w:rPr>
                <w:rFonts w:ascii="Arial" w:hAnsi="Arial" w:cs="Arial"/>
              </w:rPr>
              <w:t>Patient/</w:t>
            </w:r>
            <w:bookmarkStart w:id="0" w:name="_GoBack"/>
            <w:bookmarkEnd w:id="0"/>
            <w:r w:rsidRPr="00A05BD9">
              <w:rPr>
                <w:rFonts w:ascii="Arial" w:hAnsi="Arial" w:cs="Arial"/>
              </w:rPr>
              <w:t>in)</w:t>
            </w:r>
            <w:r w:rsidR="00370A40" w:rsidRPr="00A05BD9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69" w:rsidRPr="00A05BD9" w:rsidRDefault="00370A40">
            <w:pPr>
              <w:ind w:left="2"/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 xml:space="preserve"> </w:t>
            </w:r>
          </w:p>
        </w:tc>
      </w:tr>
      <w:tr w:rsidR="003A3169" w:rsidRPr="00A05BD9" w:rsidTr="003E7A71">
        <w:trPr>
          <w:trHeight w:val="48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69" w:rsidRPr="00A05BD9" w:rsidRDefault="003E7A71" w:rsidP="003E7A71">
            <w:pPr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>Zimmernummer des Patienten</w:t>
            </w:r>
            <w:r w:rsidR="00370A40" w:rsidRPr="00A05BD9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69" w:rsidRPr="00A05BD9" w:rsidRDefault="00370A40">
            <w:pPr>
              <w:ind w:left="2"/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 xml:space="preserve"> </w:t>
            </w:r>
          </w:p>
        </w:tc>
      </w:tr>
      <w:tr w:rsidR="003A3169" w:rsidRPr="00A05BD9" w:rsidTr="003E7A71">
        <w:trPr>
          <w:trHeight w:val="41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69" w:rsidRPr="00A05BD9" w:rsidRDefault="00370A40" w:rsidP="004C36F3">
            <w:pPr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>Datum, Uhrze</w:t>
            </w:r>
            <w:r w:rsidR="004C36F3" w:rsidRPr="00A05BD9">
              <w:rPr>
                <w:rFonts w:ascii="Arial" w:hAnsi="Arial" w:cs="Arial"/>
              </w:rPr>
              <w:t>it und Dauer des Besuchs (max. 45 Minuten</w:t>
            </w:r>
            <w:r w:rsidRPr="00A05BD9">
              <w:rPr>
                <w:rFonts w:ascii="Arial" w:hAnsi="Arial" w:cs="Arial"/>
              </w:rPr>
              <w:t xml:space="preserve">):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69" w:rsidRPr="00A05BD9" w:rsidRDefault="00370A40">
            <w:pPr>
              <w:ind w:left="2"/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 xml:space="preserve"> </w:t>
            </w:r>
          </w:p>
        </w:tc>
      </w:tr>
    </w:tbl>
    <w:p w:rsidR="00F84AB5" w:rsidRPr="00A05BD9" w:rsidRDefault="00F84AB5" w:rsidP="006E4815">
      <w:pPr>
        <w:pStyle w:val="berschrift1"/>
        <w:ind w:left="-5"/>
        <w:rPr>
          <w:rFonts w:ascii="Arial" w:hAnsi="Arial" w:cs="Arial"/>
        </w:rPr>
      </w:pPr>
    </w:p>
    <w:p w:rsidR="003A3169" w:rsidRPr="00A05BD9" w:rsidRDefault="00370A40" w:rsidP="00A05BD9">
      <w:pPr>
        <w:pStyle w:val="berschrift1"/>
        <w:ind w:left="-5" w:right="-282" w:hanging="137"/>
        <w:rPr>
          <w:rFonts w:ascii="Arial" w:hAnsi="Arial" w:cs="Arial"/>
          <w:sz w:val="23"/>
          <w:szCs w:val="23"/>
        </w:rPr>
      </w:pPr>
      <w:r w:rsidRPr="00A05BD9">
        <w:rPr>
          <w:rFonts w:ascii="Arial" w:hAnsi="Arial" w:cs="Arial"/>
          <w:sz w:val="23"/>
          <w:szCs w:val="23"/>
        </w:rPr>
        <w:t xml:space="preserve"> Angaben zu Erkältungssymptomen </w:t>
      </w:r>
      <w:r w:rsidR="00A05BD9" w:rsidRPr="00A05BD9">
        <w:rPr>
          <w:rFonts w:ascii="Arial" w:hAnsi="Arial" w:cs="Arial"/>
          <w:color w:val="C00000"/>
          <w:sz w:val="23"/>
          <w:szCs w:val="23"/>
        </w:rPr>
        <w:t>(bitte am Besuchstag an der Rezeption ausfüllen)</w:t>
      </w:r>
    </w:p>
    <w:p w:rsidR="003A3169" w:rsidRPr="00A05BD9" w:rsidRDefault="00370A40">
      <w:pPr>
        <w:spacing w:after="0" w:line="265" w:lineRule="auto"/>
        <w:ind w:left="-5" w:hanging="10"/>
        <w:rPr>
          <w:rFonts w:ascii="Arial" w:hAnsi="Arial" w:cs="Arial"/>
          <w:sz w:val="21"/>
          <w:szCs w:val="21"/>
        </w:rPr>
      </w:pPr>
      <w:r w:rsidRPr="00A05BD9">
        <w:rPr>
          <w:rFonts w:ascii="Arial" w:hAnsi="Arial" w:cs="Arial"/>
          <w:sz w:val="21"/>
          <w:szCs w:val="21"/>
        </w:rPr>
        <w:t xml:space="preserve">Haben sich innerhalb der letzten 14 Tagen eine der folgenden Symptome bei Ihnen gezeigt? </w:t>
      </w:r>
    </w:p>
    <w:tbl>
      <w:tblPr>
        <w:tblStyle w:val="TableGrid"/>
        <w:tblW w:w="9349" w:type="dxa"/>
        <w:tblInd w:w="2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2553"/>
        <w:gridCol w:w="30"/>
        <w:gridCol w:w="2799"/>
      </w:tblGrid>
      <w:tr w:rsidR="003A3169" w:rsidRPr="00A05BD9" w:rsidTr="006E4815">
        <w:trPr>
          <w:trHeight w:val="28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69" w:rsidRPr="00A05BD9" w:rsidRDefault="00370A40">
            <w:pPr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69" w:rsidRPr="00A05BD9" w:rsidRDefault="00370A40">
            <w:pPr>
              <w:ind w:left="7"/>
              <w:jc w:val="center"/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 xml:space="preserve">JA 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69" w:rsidRPr="00A05BD9" w:rsidRDefault="00370A40">
            <w:pPr>
              <w:ind w:left="13"/>
              <w:jc w:val="center"/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 xml:space="preserve">NEIN </w:t>
            </w:r>
          </w:p>
        </w:tc>
      </w:tr>
      <w:tr w:rsidR="003A3169" w:rsidRPr="00A05BD9" w:rsidTr="006E4815">
        <w:trPr>
          <w:trHeight w:val="27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3169" w:rsidRPr="00A05BD9" w:rsidRDefault="00370A40">
            <w:pPr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 xml:space="preserve">Fieber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3169" w:rsidRPr="00A05BD9" w:rsidRDefault="00370A40">
            <w:pPr>
              <w:ind w:left="6"/>
              <w:jc w:val="center"/>
              <w:rPr>
                <w:rFonts w:ascii="Arial" w:hAnsi="Arial" w:cs="Arial"/>
              </w:rPr>
            </w:pPr>
            <w:r w:rsidRPr="00A05BD9">
              <w:rPr>
                <w:rFonts w:ascii="Arial" w:eastAsia="Wingdings" w:hAnsi="Arial" w:cs="Arial"/>
              </w:rPr>
              <w:t></w:t>
            </w:r>
            <w:r w:rsidRPr="00A05B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3169" w:rsidRPr="00A05BD9" w:rsidRDefault="00370A40">
            <w:pPr>
              <w:ind w:left="11"/>
              <w:jc w:val="center"/>
              <w:rPr>
                <w:rFonts w:ascii="Arial" w:hAnsi="Arial" w:cs="Arial"/>
              </w:rPr>
            </w:pPr>
            <w:r w:rsidRPr="00A05BD9">
              <w:rPr>
                <w:rFonts w:ascii="Arial" w:eastAsia="Wingdings" w:hAnsi="Arial" w:cs="Arial"/>
              </w:rPr>
              <w:t></w:t>
            </w:r>
            <w:r w:rsidRPr="00A05BD9">
              <w:rPr>
                <w:rFonts w:ascii="Arial" w:hAnsi="Arial" w:cs="Arial"/>
              </w:rPr>
              <w:t xml:space="preserve"> </w:t>
            </w:r>
          </w:p>
        </w:tc>
      </w:tr>
      <w:tr w:rsidR="003A3169" w:rsidRPr="00A05BD9" w:rsidTr="006E4815">
        <w:trPr>
          <w:trHeight w:val="55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69" w:rsidRPr="00A05BD9" w:rsidRDefault="00370A40">
            <w:pPr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 xml:space="preserve">Halsschmerzen und/oder Schluckbeschwerden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69" w:rsidRPr="00A05BD9" w:rsidRDefault="00370A40">
            <w:pPr>
              <w:ind w:left="6"/>
              <w:jc w:val="center"/>
              <w:rPr>
                <w:rFonts w:ascii="Arial" w:hAnsi="Arial" w:cs="Arial"/>
              </w:rPr>
            </w:pPr>
            <w:r w:rsidRPr="00A05BD9">
              <w:rPr>
                <w:rFonts w:ascii="Arial" w:eastAsia="Wingdings" w:hAnsi="Arial" w:cs="Arial"/>
              </w:rPr>
              <w:t></w:t>
            </w:r>
            <w:r w:rsidRPr="00A05B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69" w:rsidRPr="00A05BD9" w:rsidRDefault="00370A40">
            <w:pPr>
              <w:ind w:left="11"/>
              <w:jc w:val="center"/>
              <w:rPr>
                <w:rFonts w:ascii="Arial" w:hAnsi="Arial" w:cs="Arial"/>
              </w:rPr>
            </w:pPr>
            <w:r w:rsidRPr="00A05BD9">
              <w:rPr>
                <w:rFonts w:ascii="Arial" w:eastAsia="Wingdings" w:hAnsi="Arial" w:cs="Arial"/>
              </w:rPr>
              <w:t></w:t>
            </w:r>
            <w:r w:rsidRPr="00A05BD9">
              <w:rPr>
                <w:rFonts w:ascii="Arial" w:hAnsi="Arial" w:cs="Arial"/>
              </w:rPr>
              <w:t xml:space="preserve"> </w:t>
            </w:r>
          </w:p>
        </w:tc>
      </w:tr>
      <w:tr w:rsidR="003A3169" w:rsidRPr="00A05BD9" w:rsidTr="006E4815">
        <w:trPr>
          <w:trHeight w:val="27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3169" w:rsidRPr="00A05BD9" w:rsidRDefault="00370A40">
            <w:pPr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 xml:space="preserve">Husten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3169" w:rsidRPr="00A05BD9" w:rsidRDefault="00370A40">
            <w:pPr>
              <w:ind w:left="6"/>
              <w:jc w:val="center"/>
              <w:rPr>
                <w:rFonts w:ascii="Arial" w:hAnsi="Arial" w:cs="Arial"/>
              </w:rPr>
            </w:pPr>
            <w:r w:rsidRPr="00A05BD9">
              <w:rPr>
                <w:rFonts w:ascii="Arial" w:eastAsia="Wingdings" w:hAnsi="Arial" w:cs="Arial"/>
              </w:rPr>
              <w:t></w:t>
            </w:r>
            <w:r w:rsidRPr="00A05B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3169" w:rsidRPr="00A05BD9" w:rsidRDefault="00370A40">
            <w:pPr>
              <w:ind w:left="11"/>
              <w:jc w:val="center"/>
              <w:rPr>
                <w:rFonts w:ascii="Arial" w:hAnsi="Arial" w:cs="Arial"/>
              </w:rPr>
            </w:pPr>
            <w:r w:rsidRPr="00A05BD9">
              <w:rPr>
                <w:rFonts w:ascii="Arial" w:eastAsia="Wingdings" w:hAnsi="Arial" w:cs="Arial"/>
              </w:rPr>
              <w:t></w:t>
            </w:r>
            <w:r w:rsidRPr="00A05BD9">
              <w:rPr>
                <w:rFonts w:ascii="Arial" w:hAnsi="Arial" w:cs="Arial"/>
              </w:rPr>
              <w:t xml:space="preserve"> </w:t>
            </w:r>
          </w:p>
        </w:tc>
      </w:tr>
      <w:tr w:rsidR="003A3169" w:rsidRPr="00A05BD9" w:rsidTr="006E4815">
        <w:trPr>
          <w:trHeight w:val="282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69" w:rsidRPr="00A05BD9" w:rsidRDefault="00370A40">
            <w:pPr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 xml:space="preserve">Atemnot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69" w:rsidRPr="00A05BD9" w:rsidRDefault="00370A40">
            <w:pPr>
              <w:ind w:left="6"/>
              <w:jc w:val="center"/>
              <w:rPr>
                <w:rFonts w:ascii="Arial" w:hAnsi="Arial" w:cs="Arial"/>
              </w:rPr>
            </w:pPr>
            <w:r w:rsidRPr="00A05BD9">
              <w:rPr>
                <w:rFonts w:ascii="Arial" w:eastAsia="Wingdings" w:hAnsi="Arial" w:cs="Arial"/>
              </w:rPr>
              <w:t></w:t>
            </w:r>
            <w:r w:rsidRPr="00A05B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69" w:rsidRPr="00A05BD9" w:rsidRDefault="00370A40">
            <w:pPr>
              <w:ind w:left="11"/>
              <w:jc w:val="center"/>
              <w:rPr>
                <w:rFonts w:ascii="Arial" w:hAnsi="Arial" w:cs="Arial"/>
              </w:rPr>
            </w:pPr>
            <w:r w:rsidRPr="00A05BD9">
              <w:rPr>
                <w:rFonts w:ascii="Arial" w:eastAsia="Wingdings" w:hAnsi="Arial" w:cs="Arial"/>
              </w:rPr>
              <w:t></w:t>
            </w:r>
            <w:r w:rsidRPr="00A05BD9">
              <w:rPr>
                <w:rFonts w:ascii="Arial" w:hAnsi="Arial" w:cs="Arial"/>
              </w:rPr>
              <w:t xml:space="preserve"> </w:t>
            </w:r>
          </w:p>
        </w:tc>
      </w:tr>
      <w:tr w:rsidR="003A3169" w:rsidRPr="00A05BD9" w:rsidTr="006E4815">
        <w:trPr>
          <w:trHeight w:val="275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3169" w:rsidRPr="00A05BD9" w:rsidRDefault="00370A40">
            <w:pPr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 xml:space="preserve">Geschmacks- oder Geruchsverlust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3169" w:rsidRPr="00A05BD9" w:rsidRDefault="00370A40">
            <w:pPr>
              <w:ind w:left="6"/>
              <w:jc w:val="center"/>
              <w:rPr>
                <w:rFonts w:ascii="Arial" w:hAnsi="Arial" w:cs="Arial"/>
              </w:rPr>
            </w:pPr>
            <w:r w:rsidRPr="00A05BD9">
              <w:rPr>
                <w:rFonts w:ascii="Arial" w:eastAsia="Wingdings" w:hAnsi="Arial" w:cs="Arial"/>
              </w:rPr>
              <w:t></w:t>
            </w:r>
            <w:r w:rsidRPr="00A05B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3169" w:rsidRPr="00A05BD9" w:rsidRDefault="00370A40">
            <w:pPr>
              <w:ind w:left="11"/>
              <w:jc w:val="center"/>
              <w:rPr>
                <w:rFonts w:ascii="Arial" w:hAnsi="Arial" w:cs="Arial"/>
              </w:rPr>
            </w:pPr>
            <w:r w:rsidRPr="00A05BD9">
              <w:rPr>
                <w:rFonts w:ascii="Arial" w:eastAsia="Wingdings" w:hAnsi="Arial" w:cs="Arial"/>
              </w:rPr>
              <w:t></w:t>
            </w:r>
            <w:r w:rsidRPr="00A05BD9">
              <w:rPr>
                <w:rFonts w:ascii="Arial" w:hAnsi="Arial" w:cs="Arial"/>
              </w:rPr>
              <w:t xml:space="preserve"> </w:t>
            </w:r>
          </w:p>
        </w:tc>
      </w:tr>
      <w:tr w:rsidR="003A3169" w:rsidRPr="00A05BD9" w:rsidTr="006E4815">
        <w:trPr>
          <w:trHeight w:val="81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69" w:rsidRPr="00A05BD9" w:rsidRDefault="00370A40">
            <w:pPr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 xml:space="preserve">Allgemeine Abgeschlagenheit und/oder Leistungsverlust, soweit nicht durch eine bestehende Vorerkrankung erklärbar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69" w:rsidRPr="00A05BD9" w:rsidRDefault="00370A40">
            <w:pPr>
              <w:ind w:left="6"/>
              <w:jc w:val="center"/>
              <w:rPr>
                <w:rFonts w:ascii="Arial" w:hAnsi="Arial" w:cs="Arial"/>
              </w:rPr>
            </w:pPr>
            <w:r w:rsidRPr="00A05BD9">
              <w:rPr>
                <w:rFonts w:ascii="Arial" w:eastAsia="Wingdings" w:hAnsi="Arial" w:cs="Arial"/>
              </w:rPr>
              <w:t></w:t>
            </w:r>
            <w:r w:rsidRPr="00A05B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69" w:rsidRPr="00A05BD9" w:rsidRDefault="00370A40">
            <w:pPr>
              <w:ind w:left="11"/>
              <w:jc w:val="center"/>
              <w:rPr>
                <w:rFonts w:ascii="Arial" w:hAnsi="Arial" w:cs="Arial"/>
              </w:rPr>
            </w:pPr>
            <w:r w:rsidRPr="00A05BD9">
              <w:rPr>
                <w:rFonts w:ascii="Arial" w:eastAsia="Wingdings" w:hAnsi="Arial" w:cs="Arial"/>
              </w:rPr>
              <w:t></w:t>
            </w:r>
            <w:r w:rsidRPr="00A05BD9">
              <w:rPr>
                <w:rFonts w:ascii="Arial" w:hAnsi="Arial" w:cs="Arial"/>
              </w:rPr>
              <w:t xml:space="preserve"> </w:t>
            </w:r>
          </w:p>
        </w:tc>
      </w:tr>
      <w:tr w:rsidR="003A3169" w:rsidRPr="00A05BD9" w:rsidTr="006E4815">
        <w:trPr>
          <w:trHeight w:val="81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3169" w:rsidRPr="00A05BD9" w:rsidRDefault="00370A40">
            <w:pPr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 xml:space="preserve">Starker Schnupfen, soweit nicht durch eine bestehende Vorerkrankung (z. B. Allergien) erklärbar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69" w:rsidRPr="00A05BD9" w:rsidRDefault="00370A40">
            <w:pPr>
              <w:ind w:left="6"/>
              <w:jc w:val="center"/>
              <w:rPr>
                <w:rFonts w:ascii="Arial" w:hAnsi="Arial" w:cs="Arial"/>
              </w:rPr>
            </w:pPr>
            <w:r w:rsidRPr="00A05BD9">
              <w:rPr>
                <w:rFonts w:ascii="Arial" w:eastAsia="Wingdings" w:hAnsi="Arial" w:cs="Arial"/>
              </w:rPr>
              <w:t></w:t>
            </w:r>
            <w:r w:rsidRPr="00A05B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69" w:rsidRPr="00A05BD9" w:rsidRDefault="00370A40">
            <w:pPr>
              <w:ind w:left="11"/>
              <w:jc w:val="center"/>
              <w:rPr>
                <w:rFonts w:ascii="Arial" w:hAnsi="Arial" w:cs="Arial"/>
              </w:rPr>
            </w:pPr>
            <w:r w:rsidRPr="00A05BD9">
              <w:rPr>
                <w:rFonts w:ascii="Arial" w:eastAsia="Wingdings" w:hAnsi="Arial" w:cs="Arial"/>
              </w:rPr>
              <w:t></w:t>
            </w:r>
            <w:r w:rsidRPr="00A05BD9">
              <w:rPr>
                <w:rFonts w:ascii="Arial" w:hAnsi="Arial" w:cs="Arial"/>
              </w:rPr>
              <w:t xml:space="preserve"> </w:t>
            </w:r>
          </w:p>
        </w:tc>
      </w:tr>
      <w:tr w:rsidR="003A3169" w:rsidRPr="00A05BD9" w:rsidTr="006E4815">
        <w:tblPrEx>
          <w:tblCellMar>
            <w:top w:w="47" w:type="dxa"/>
            <w:right w:w="181" w:type="dxa"/>
          </w:tblCellMar>
        </w:tblPrEx>
        <w:trPr>
          <w:trHeight w:val="81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169" w:rsidRPr="00A05BD9" w:rsidRDefault="00370A40">
            <w:pPr>
              <w:ind w:right="50"/>
              <w:jc w:val="both"/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 xml:space="preserve">Haben Sie innerhalb der letzten 14 Tage Kontakt mit einem SARS-CoV-2 positiven Menschen gehabt?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69" w:rsidRPr="00A05BD9" w:rsidRDefault="00370A40">
            <w:pPr>
              <w:ind w:left="72"/>
              <w:jc w:val="center"/>
              <w:rPr>
                <w:rFonts w:ascii="Arial" w:hAnsi="Arial" w:cs="Arial"/>
              </w:rPr>
            </w:pPr>
            <w:r w:rsidRPr="00A05BD9">
              <w:rPr>
                <w:rFonts w:ascii="Arial" w:eastAsia="Wingdings" w:hAnsi="Arial" w:cs="Arial"/>
              </w:rPr>
              <w:t></w:t>
            </w:r>
            <w:r w:rsidRPr="00A05B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69" w:rsidRPr="00A05BD9" w:rsidRDefault="00370A40">
            <w:pPr>
              <w:ind w:left="77"/>
              <w:jc w:val="center"/>
              <w:rPr>
                <w:rFonts w:ascii="Arial" w:hAnsi="Arial" w:cs="Arial"/>
              </w:rPr>
            </w:pPr>
            <w:r w:rsidRPr="00A05BD9">
              <w:rPr>
                <w:rFonts w:ascii="Arial" w:eastAsia="Wingdings" w:hAnsi="Arial" w:cs="Arial"/>
              </w:rPr>
              <w:t></w:t>
            </w:r>
            <w:r w:rsidRPr="00A05BD9">
              <w:rPr>
                <w:rFonts w:ascii="Arial" w:hAnsi="Arial" w:cs="Arial"/>
              </w:rPr>
              <w:t xml:space="preserve"> </w:t>
            </w:r>
          </w:p>
        </w:tc>
      </w:tr>
      <w:tr w:rsidR="003A3169" w:rsidRPr="00A05BD9" w:rsidTr="00647FE0">
        <w:tblPrEx>
          <w:tblCellMar>
            <w:top w:w="47" w:type="dxa"/>
          </w:tblCellMar>
        </w:tblPrEx>
        <w:trPr>
          <w:trHeight w:val="38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3169" w:rsidRPr="00A05BD9" w:rsidRDefault="00370A40" w:rsidP="00647FE0">
            <w:pPr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 xml:space="preserve">Einweisung in die Hygienemaßnahmen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69" w:rsidRPr="00A05BD9" w:rsidRDefault="00370A40">
            <w:pPr>
              <w:ind w:left="5"/>
              <w:jc w:val="center"/>
              <w:rPr>
                <w:rFonts w:ascii="Arial" w:hAnsi="Arial" w:cs="Arial"/>
              </w:rPr>
            </w:pPr>
            <w:r w:rsidRPr="00A05BD9">
              <w:rPr>
                <w:rFonts w:ascii="Arial" w:eastAsia="Wingdings" w:hAnsi="Arial" w:cs="Arial"/>
              </w:rPr>
              <w:t></w:t>
            </w:r>
            <w:r w:rsidRPr="00A05B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69" w:rsidRPr="00A05BD9" w:rsidRDefault="00370A40">
            <w:pPr>
              <w:ind w:left="13"/>
              <w:jc w:val="center"/>
              <w:rPr>
                <w:rFonts w:ascii="Arial" w:hAnsi="Arial" w:cs="Arial"/>
              </w:rPr>
            </w:pPr>
            <w:r w:rsidRPr="00A05BD9">
              <w:rPr>
                <w:rFonts w:ascii="Arial" w:eastAsia="Wingdings" w:hAnsi="Arial" w:cs="Arial"/>
              </w:rPr>
              <w:t></w:t>
            </w:r>
            <w:r w:rsidRPr="00A05BD9">
              <w:rPr>
                <w:rFonts w:ascii="Arial" w:hAnsi="Arial" w:cs="Arial"/>
              </w:rPr>
              <w:t xml:space="preserve"> </w:t>
            </w:r>
          </w:p>
        </w:tc>
      </w:tr>
      <w:tr w:rsidR="003A3169" w:rsidRPr="00A05BD9" w:rsidTr="006E4815">
        <w:tblPrEx>
          <w:tblCellMar>
            <w:top w:w="47" w:type="dxa"/>
          </w:tblCellMar>
        </w:tblPrEx>
        <w:trPr>
          <w:trHeight w:val="38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69" w:rsidRPr="00A05BD9" w:rsidRDefault="00370A40">
            <w:pPr>
              <w:rPr>
                <w:rFonts w:ascii="Arial" w:hAnsi="Arial" w:cs="Arial"/>
              </w:rPr>
            </w:pPr>
            <w:r w:rsidRPr="00A05BD9">
              <w:rPr>
                <w:rFonts w:ascii="Arial" w:hAnsi="Arial" w:cs="Arial"/>
              </w:rPr>
              <w:t xml:space="preserve">Einlass des Besuchers wurde gewährt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69" w:rsidRPr="00A05BD9" w:rsidRDefault="00370A40">
            <w:pPr>
              <w:ind w:left="5"/>
              <w:jc w:val="center"/>
              <w:rPr>
                <w:rFonts w:ascii="Arial" w:hAnsi="Arial" w:cs="Arial"/>
              </w:rPr>
            </w:pPr>
            <w:r w:rsidRPr="00A05BD9">
              <w:rPr>
                <w:rFonts w:ascii="Arial" w:eastAsia="Wingdings" w:hAnsi="Arial" w:cs="Arial"/>
              </w:rPr>
              <w:t></w:t>
            </w:r>
            <w:r w:rsidRPr="00A05B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69" w:rsidRPr="00A05BD9" w:rsidRDefault="00370A40">
            <w:pPr>
              <w:ind w:left="13"/>
              <w:jc w:val="center"/>
              <w:rPr>
                <w:rFonts w:ascii="Arial" w:hAnsi="Arial" w:cs="Arial"/>
              </w:rPr>
            </w:pPr>
            <w:r w:rsidRPr="00A05BD9">
              <w:rPr>
                <w:rFonts w:ascii="Arial" w:eastAsia="Wingdings" w:hAnsi="Arial" w:cs="Arial"/>
              </w:rPr>
              <w:t></w:t>
            </w:r>
            <w:r w:rsidRPr="00A05BD9">
              <w:rPr>
                <w:rFonts w:ascii="Arial" w:hAnsi="Arial" w:cs="Arial"/>
              </w:rPr>
              <w:t xml:space="preserve"> </w:t>
            </w:r>
          </w:p>
        </w:tc>
      </w:tr>
    </w:tbl>
    <w:p w:rsidR="00647FE0" w:rsidRPr="00A05BD9" w:rsidRDefault="00647FE0" w:rsidP="00EC2705">
      <w:pPr>
        <w:spacing w:after="232"/>
        <w:rPr>
          <w:rFonts w:ascii="Arial" w:hAnsi="Arial" w:cs="Arial"/>
        </w:rPr>
      </w:pPr>
    </w:p>
    <w:p w:rsidR="00CB3866" w:rsidRPr="00A05BD9" w:rsidRDefault="00CB3866" w:rsidP="00EC2705">
      <w:pPr>
        <w:spacing w:after="232"/>
        <w:rPr>
          <w:rFonts w:ascii="Arial" w:hAnsi="Arial" w:cs="Arial"/>
        </w:rPr>
      </w:pPr>
      <w:r w:rsidRPr="00A05BD9">
        <w:rPr>
          <w:rFonts w:ascii="Arial" w:hAnsi="Arial" w:cs="Arial"/>
        </w:rPr>
        <w:t>Die Informationspflichten gegenüber Besuchern auf der Grundlage § 14 KDG habe ich erhalten</w:t>
      </w:r>
      <w:r w:rsidR="003E7A71" w:rsidRPr="00A05BD9">
        <w:rPr>
          <w:rFonts w:ascii="Arial" w:hAnsi="Arial" w:cs="Arial"/>
        </w:rPr>
        <w:t xml:space="preserve"> und willige </w:t>
      </w:r>
      <w:r w:rsidR="00DC4127" w:rsidRPr="00A05BD9">
        <w:rPr>
          <w:rFonts w:ascii="Arial" w:hAnsi="Arial" w:cs="Arial"/>
        </w:rPr>
        <w:t xml:space="preserve">der Verarbeitung meiner Daten </w:t>
      </w:r>
      <w:r w:rsidR="00E918A4" w:rsidRPr="00A05BD9">
        <w:rPr>
          <w:rFonts w:ascii="Arial" w:hAnsi="Arial" w:cs="Arial"/>
        </w:rPr>
        <w:t xml:space="preserve">freiwillig </w:t>
      </w:r>
      <w:r w:rsidR="003E7A71" w:rsidRPr="00A05BD9">
        <w:rPr>
          <w:rFonts w:ascii="Arial" w:hAnsi="Arial" w:cs="Arial"/>
        </w:rPr>
        <w:t>ein</w:t>
      </w:r>
      <w:r w:rsidRPr="00A05BD9">
        <w:rPr>
          <w:rFonts w:ascii="Arial" w:hAnsi="Arial" w:cs="Arial"/>
        </w:rPr>
        <w:t>.</w:t>
      </w:r>
    </w:p>
    <w:p w:rsidR="003A3169" w:rsidRPr="00A05BD9" w:rsidRDefault="00370A40" w:rsidP="00EC2705">
      <w:pPr>
        <w:spacing w:after="232"/>
        <w:rPr>
          <w:rFonts w:ascii="Arial" w:hAnsi="Arial" w:cs="Arial"/>
        </w:rPr>
      </w:pPr>
      <w:r w:rsidRPr="00A05BD9">
        <w:rPr>
          <w:rFonts w:ascii="Arial" w:hAnsi="Arial" w:cs="Arial"/>
        </w:rPr>
        <w:t xml:space="preserve">  </w:t>
      </w:r>
      <w:r w:rsidRPr="00A05BD9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BA1A4A1" wp14:editId="23356C03">
                <wp:extent cx="1739900" cy="9525"/>
                <wp:effectExtent l="0" t="0" r="0" b="0"/>
                <wp:docPr id="3684" name="Group 3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0" cy="9525"/>
                          <a:chOff x="0" y="0"/>
                          <a:chExt cx="1739900" cy="9525"/>
                        </a:xfrm>
                      </wpg:grpSpPr>
                      <wps:wsp>
                        <wps:cNvPr id="439" name="Shape 439"/>
                        <wps:cNvSpPr/>
                        <wps:spPr>
                          <a:xfrm>
                            <a:off x="0" y="0"/>
                            <a:ext cx="173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0">
                                <a:moveTo>
                                  <a:pt x="0" y="0"/>
                                </a:moveTo>
                                <a:lnTo>
                                  <a:pt x="17399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3684" style="width:137pt;height:0.75pt;mso-position-horizontal-relative:char;mso-position-vertical-relative:line" coordsize="17399,95">
                <v:shape id="Shape 439" style="position:absolute;width:17399;height:0;left:0;top:0;" coordsize="1739900,0" path="m0,0l17399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A05BD9">
        <w:rPr>
          <w:rFonts w:ascii="Arial" w:hAnsi="Arial" w:cs="Arial"/>
        </w:rPr>
        <w:tab/>
      </w:r>
    </w:p>
    <w:p w:rsidR="003A3169" w:rsidRPr="00A05BD9" w:rsidRDefault="00370A40">
      <w:pPr>
        <w:tabs>
          <w:tab w:val="center" w:pos="3541"/>
          <w:tab w:val="center" w:pos="4249"/>
          <w:tab w:val="center" w:pos="4957"/>
          <w:tab w:val="center" w:pos="7093"/>
        </w:tabs>
        <w:spacing w:after="409" w:line="265" w:lineRule="auto"/>
        <w:ind w:left="-15"/>
        <w:rPr>
          <w:rFonts w:ascii="Arial" w:hAnsi="Arial" w:cs="Arial"/>
        </w:rPr>
      </w:pPr>
      <w:r w:rsidRPr="00A05BD9">
        <w:rPr>
          <w:rFonts w:ascii="Arial" w:hAnsi="Arial" w:cs="Arial"/>
        </w:rPr>
        <w:t xml:space="preserve">Datum, </w:t>
      </w:r>
      <w:r w:rsidR="00EC2705" w:rsidRPr="00A05BD9">
        <w:rPr>
          <w:rFonts w:ascii="Arial" w:hAnsi="Arial" w:cs="Arial"/>
        </w:rPr>
        <w:t>Unterschrift Besucher/in</w:t>
      </w:r>
    </w:p>
    <w:sectPr w:rsidR="003A3169" w:rsidRPr="00A05BD9">
      <w:headerReference w:type="default" r:id="rId8"/>
      <w:pgSz w:w="11906" w:h="16838"/>
      <w:pgMar w:top="1440" w:right="1416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05" w:rsidRDefault="00EC2705" w:rsidP="00EC2705">
      <w:pPr>
        <w:spacing w:after="0" w:line="240" w:lineRule="auto"/>
      </w:pPr>
      <w:r>
        <w:separator/>
      </w:r>
    </w:p>
  </w:endnote>
  <w:endnote w:type="continuationSeparator" w:id="0">
    <w:p w:rsidR="00EC2705" w:rsidRDefault="00EC2705" w:rsidP="00EC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05" w:rsidRDefault="00EC2705" w:rsidP="00EC2705">
      <w:pPr>
        <w:spacing w:after="0" w:line="240" w:lineRule="auto"/>
      </w:pPr>
      <w:r>
        <w:separator/>
      </w:r>
    </w:p>
  </w:footnote>
  <w:footnote w:type="continuationSeparator" w:id="0">
    <w:p w:rsidR="00EC2705" w:rsidRDefault="00EC2705" w:rsidP="00EC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05" w:rsidRDefault="00EC2705">
    <w:pPr>
      <w:pStyle w:val="Kopfzeile"/>
    </w:pPr>
  </w:p>
  <w:p w:rsidR="00EC2705" w:rsidRPr="00A05BD9" w:rsidRDefault="00A05BD9" w:rsidP="00A05BD9">
    <w:pPr>
      <w:pStyle w:val="Kopfzeile"/>
      <w:jc w:val="center"/>
      <w:rPr>
        <w:rFonts w:ascii="Arial" w:hAnsi="Arial" w:cs="Arial"/>
        <w:color w:val="auto"/>
      </w:rPr>
    </w:pPr>
    <w:r w:rsidRPr="00A05BD9">
      <w:rPr>
        <w:rFonts w:ascii="Arial" w:hAnsi="Arial" w:cs="Arial"/>
        <w:b/>
        <w:noProof/>
        <w:color w:val="auto"/>
        <w:sz w:val="32"/>
      </w:rPr>
      <w:t>Anmeldebogen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69"/>
    <w:rsid w:val="00037509"/>
    <w:rsid w:val="00131854"/>
    <w:rsid w:val="00370A40"/>
    <w:rsid w:val="003A3169"/>
    <w:rsid w:val="003E7A71"/>
    <w:rsid w:val="004C36F3"/>
    <w:rsid w:val="00520021"/>
    <w:rsid w:val="00647FE0"/>
    <w:rsid w:val="006E4815"/>
    <w:rsid w:val="00766AF1"/>
    <w:rsid w:val="008E1F86"/>
    <w:rsid w:val="00A05BD9"/>
    <w:rsid w:val="00B47BF0"/>
    <w:rsid w:val="00B52422"/>
    <w:rsid w:val="00CB3866"/>
    <w:rsid w:val="00D818A2"/>
    <w:rsid w:val="00DC4127"/>
    <w:rsid w:val="00E71A02"/>
    <w:rsid w:val="00E918A4"/>
    <w:rsid w:val="00EC2705"/>
    <w:rsid w:val="00F84AB5"/>
    <w:rsid w:val="00FC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C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705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EC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705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BD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C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705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EC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705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BD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0E1E4-7B6C-46A3-A251-FD9F030B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F746772E.dotm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Augustinus Kliniken gGmbH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Malon, Natalie (MAGS)</dc:creator>
  <cp:lastModifiedBy>Shelley Aehlig</cp:lastModifiedBy>
  <cp:revision>2</cp:revision>
  <dcterms:created xsi:type="dcterms:W3CDTF">2020-06-09T10:02:00Z</dcterms:created>
  <dcterms:modified xsi:type="dcterms:W3CDTF">2020-06-09T10:02:00Z</dcterms:modified>
</cp:coreProperties>
</file>